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3F" w:rsidRPr="00801640" w:rsidRDefault="00C83F1B" w:rsidP="005B20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subjektu: Mateřská škola speciální Sluníčko, Deylova 3, Praha 5</w:t>
      </w:r>
      <w:bookmarkStart w:id="0" w:name="_GoBack"/>
      <w:bookmarkEnd w:id="0"/>
    </w:p>
    <w:p w:rsidR="005B20E2" w:rsidRPr="00801640" w:rsidRDefault="005B20E2" w:rsidP="005B20E2">
      <w:pPr>
        <w:jc w:val="center"/>
        <w:rPr>
          <w:rFonts w:ascii="Arial" w:hAnsi="Arial" w:cs="Arial"/>
          <w:b/>
          <w:sz w:val="48"/>
          <w:szCs w:val="48"/>
        </w:rPr>
      </w:pPr>
      <w:r w:rsidRPr="00801640">
        <w:rPr>
          <w:rFonts w:ascii="Arial" w:hAnsi="Arial" w:cs="Arial"/>
          <w:b/>
          <w:sz w:val="48"/>
          <w:szCs w:val="48"/>
        </w:rPr>
        <w:t>Množství pokrmů</w:t>
      </w:r>
    </w:p>
    <w:p w:rsidR="00973D64" w:rsidRPr="00801640" w:rsidRDefault="005B20E2" w:rsidP="005B20E2">
      <w:pPr>
        <w:jc w:val="center"/>
        <w:rPr>
          <w:rFonts w:ascii="Arial" w:hAnsi="Arial" w:cs="Arial"/>
        </w:rPr>
      </w:pPr>
      <w:r w:rsidRPr="00801640">
        <w:rPr>
          <w:rFonts w:ascii="Arial" w:hAnsi="Arial" w:cs="Arial"/>
          <w:sz w:val="24"/>
          <w:szCs w:val="24"/>
        </w:rPr>
        <w:t>Informace dle §9a odst. 1 písm. c) Zákona č. 110/1997 Sb.</w:t>
      </w:r>
    </w:p>
    <w:p w:rsidR="005B20E2" w:rsidRPr="00801640" w:rsidRDefault="005B20E2" w:rsidP="005B20E2">
      <w:pPr>
        <w:jc w:val="center"/>
        <w:rPr>
          <w:rFonts w:ascii="Arial" w:hAnsi="Arial" w:cs="Arial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5B20E2" w:rsidRPr="00E54F07" w:rsidTr="00E54F07">
        <w:trPr>
          <w:trHeight w:val="293"/>
        </w:trPr>
        <w:tc>
          <w:tcPr>
            <w:tcW w:w="5171" w:type="dxa"/>
            <w:vMerge w:val="restart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Pokrm</w:t>
            </w:r>
          </w:p>
        </w:tc>
        <w:tc>
          <w:tcPr>
            <w:tcW w:w="5597" w:type="dxa"/>
            <w:gridSpan w:val="4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Množství pokrmu na jednu porci dle věkové kategorie</w:t>
            </w:r>
          </w:p>
        </w:tc>
      </w:tr>
      <w:tr w:rsidR="005B20E2" w:rsidRPr="00E54F07" w:rsidTr="00E54F07">
        <w:trPr>
          <w:trHeight w:val="293"/>
        </w:trPr>
        <w:tc>
          <w:tcPr>
            <w:tcW w:w="5171" w:type="dxa"/>
            <w:vMerge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15+, dospělí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11-14 let</w:t>
            </w:r>
          </w:p>
        </w:tc>
        <w:tc>
          <w:tcPr>
            <w:tcW w:w="1399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7-10 let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3-6 let</w:t>
            </w:r>
          </w:p>
        </w:tc>
      </w:tr>
      <w:tr w:rsidR="005B20E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I. Přesnídávky, svačiny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Pečivo, sladké pečivo, moučníky (kusové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Chléb, veka (krájené pečivo)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Pomazánky, ochucené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Máslo, margarín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</w:t>
            </w:r>
            <w:r w:rsidR="00F36652" w:rsidRPr="00E54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Zelenina, ovoce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Přesnídávka, puding, šlehaný tvaroh, jogurt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Piškoty, cereálie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Nápoje ke svačinám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II. Polévky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Polévka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ml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Opečené pečivo, krutony do polévky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B20E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652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F36652" w:rsidRPr="00E54F07" w:rsidRDefault="00F36652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III. Hlavní jídla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Hovězí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Vepřové maso přírodní, vařené, dušené, pečené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řízek (vepřový, kuřecí, krůtí)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Sekaná pečeně,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 pečený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Smažený karb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nátek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Guláš (maso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B4FD5" w:rsidRPr="00E54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60+120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42+84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36+72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30+60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filé smažené, pečené, zapečené se sýrem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5B20E2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Rybí prsty smažené, pečené (1 ks á 30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B20E2" w:rsidRPr="00E54F07" w:rsidRDefault="00F36652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pečené (stehno)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Kuře na paprice (bez kosti)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Květák smažený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Rizoto z vepřového, kuřecího masa, zeleninové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280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245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Zapečené těstoviny, zapečené brambory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Čočka na kyselo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Fazolový guláš, mexické fazole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175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guláš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Halušky s uzeným masem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210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Vejce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1,5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Párek, klobása (á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73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5E573F" w:rsidRPr="00E54F07" w:rsidRDefault="005E573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IV. Sladká jídla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Žemlovka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Buchty plněné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Dukátové buchtičky + krém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+ 200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+ 140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+ 120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85 + 100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Plněné knedlíky (kynuté, tvarohové)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75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60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5E573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Těstoviny </w:t>
            </w:r>
            <w:proofErr w:type="gram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gramEnd"/>
            <w:r w:rsidRPr="00E54F07">
              <w:rPr>
                <w:rFonts w:ascii="Arial" w:hAnsi="Arial" w:cs="Arial"/>
                <w:b/>
                <w:sz w:val="20"/>
                <w:szCs w:val="20"/>
              </w:rPr>
              <w:t xml:space="preserve"> sladko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30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5E573F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23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Krupicová kaše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posyp</w:t>
            </w:r>
          </w:p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- máslo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340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25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22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12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180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20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170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18 g</w:t>
            </w:r>
            <w:r w:rsidRPr="00E54F07">
              <w:rPr>
                <w:rFonts w:ascii="Arial" w:hAnsi="Arial" w:cs="Arial"/>
                <w:sz w:val="20"/>
                <w:szCs w:val="20"/>
              </w:rPr>
              <w:br/>
              <w:t>8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DB4FD5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E2C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V. Přílohy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Šťáva k masu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Zelenina vařená,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90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75 g</w:t>
            </w:r>
          </w:p>
        </w:tc>
      </w:tr>
      <w:tr w:rsidR="00DB4FD5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DB4FD5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Brambory vařené</w:t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, bramborová kaše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DB4FD5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Bramborový salát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Rýže dušená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A53E2C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A53E2C" w:rsidRPr="00E54F07" w:rsidRDefault="00A53E2C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Těstoviny vařené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A53E2C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houskové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Knedlíky bramborové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160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kusové – rohlík, pletýnka (1 kus cca 50 g)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Pečivo krájené – chléb, bageta, veka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Strouhaný sýr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15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13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8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t>VI. Moučníky, saláty, nápoje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Salát zeleninový, kompot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100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70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60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Zeleninová obloha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54F07">
              <w:rPr>
                <w:rFonts w:ascii="Arial" w:hAnsi="Arial" w:cs="Arial"/>
                <w:b/>
                <w:sz w:val="20"/>
                <w:szCs w:val="20"/>
              </w:rPr>
              <w:t>Dresing</w:t>
            </w:r>
            <w:proofErr w:type="spellEnd"/>
            <w:r w:rsidRPr="00E54F07">
              <w:rPr>
                <w:rFonts w:ascii="Arial" w:hAnsi="Arial" w:cs="Arial"/>
                <w:b/>
                <w:sz w:val="20"/>
                <w:szCs w:val="20"/>
              </w:rPr>
              <w:t>, studená omáčka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50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40 g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30 g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25 g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Okurek sterilovaný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801640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Tvarohový krém, jogurt, puding,</w:t>
            </w:r>
            <w:r w:rsidRPr="00E54F0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D4088" w:rsidRPr="00E54F07">
              <w:rPr>
                <w:rFonts w:ascii="Arial" w:hAnsi="Arial" w:cs="Arial"/>
                <w:b/>
                <w:sz w:val="20"/>
                <w:szCs w:val="20"/>
              </w:rPr>
              <w:t>ovocná přesnídávka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125 g / 1 ks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4F07">
              <w:rPr>
                <w:rFonts w:ascii="Arial" w:hAnsi="Arial" w:cs="Arial"/>
                <w:b/>
                <w:sz w:val="20"/>
                <w:szCs w:val="20"/>
              </w:rPr>
              <w:t>Nápoj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sz w:val="20"/>
                <w:szCs w:val="20"/>
              </w:rPr>
              <w:t>200 ml</w:t>
            </w: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088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D4088" w:rsidRPr="00E54F07" w:rsidRDefault="001D4088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76F" w:rsidRDefault="001F476F" w:rsidP="005B20E2">
      <w:pPr>
        <w:jc w:val="center"/>
        <w:rPr>
          <w:rFonts w:ascii="Arial" w:hAnsi="Arial" w:cs="Arial"/>
        </w:rPr>
      </w:pPr>
    </w:p>
    <w:p w:rsidR="001F476F" w:rsidRDefault="001F476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1399"/>
        <w:gridCol w:w="1399"/>
        <w:gridCol w:w="1399"/>
        <w:gridCol w:w="1400"/>
      </w:tblGrid>
      <w:tr w:rsidR="001F476F" w:rsidRPr="00E54F07" w:rsidTr="00E54F07">
        <w:trPr>
          <w:trHeight w:val="355"/>
        </w:trPr>
        <w:tc>
          <w:tcPr>
            <w:tcW w:w="10768" w:type="dxa"/>
            <w:gridSpan w:val="5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54F07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VII. Ostatní</w:t>
            </w: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76F" w:rsidRPr="00E54F07" w:rsidTr="00E54F07">
        <w:trPr>
          <w:trHeight w:val="355"/>
        </w:trPr>
        <w:tc>
          <w:tcPr>
            <w:tcW w:w="5171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F476F" w:rsidRPr="00E54F07" w:rsidRDefault="001F476F" w:rsidP="00E54F0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0E2" w:rsidRPr="001F476F" w:rsidRDefault="001F476F" w:rsidP="005B20E2">
      <w:pPr>
        <w:jc w:val="center"/>
        <w:rPr>
          <w:rFonts w:ascii="Arial" w:hAnsi="Arial" w:cs="Arial"/>
          <w:sz w:val="16"/>
          <w:szCs w:val="16"/>
        </w:rPr>
      </w:pPr>
      <w:r w:rsidRPr="001F476F">
        <w:rPr>
          <w:rFonts w:ascii="Arial" w:hAnsi="Arial" w:cs="Arial"/>
          <w:sz w:val="16"/>
          <w:szCs w:val="16"/>
        </w:rPr>
        <w:t>Nový řádek = klávesa TAB v poslední buňce</w:t>
      </w:r>
    </w:p>
    <w:sectPr w:rsidR="005B20E2" w:rsidRPr="001F476F" w:rsidSect="005B20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06"/>
    <w:rsid w:val="000B7F06"/>
    <w:rsid w:val="001D4088"/>
    <w:rsid w:val="001F476F"/>
    <w:rsid w:val="005B20E2"/>
    <w:rsid w:val="005E573F"/>
    <w:rsid w:val="00801640"/>
    <w:rsid w:val="00973D64"/>
    <w:rsid w:val="00A422BC"/>
    <w:rsid w:val="00A53E2C"/>
    <w:rsid w:val="00C83F1B"/>
    <w:rsid w:val="00DB4FD5"/>
    <w:rsid w:val="00E54F07"/>
    <w:rsid w:val="00E56460"/>
    <w:rsid w:val="00F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3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0E2"/>
    <w:pPr>
      <w:spacing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3F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F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VIS\PROVIS\ORGANIZ\VZORDOK\VZORY\NASTENKA\INFO\Mnoz_po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Mnoz_pok</Template>
  <TotalTime>4</TotalTime>
  <Pages>1</Pages>
  <Words>483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Ježková</dc:creator>
  <cp:lastModifiedBy>Sixtová</cp:lastModifiedBy>
  <cp:revision>4</cp:revision>
  <cp:lastPrinted>2017-06-15T06:27:00Z</cp:lastPrinted>
  <dcterms:created xsi:type="dcterms:W3CDTF">2017-06-15T06:22:00Z</dcterms:created>
  <dcterms:modified xsi:type="dcterms:W3CDTF">2017-06-15T06:29:00Z</dcterms:modified>
</cp:coreProperties>
</file>